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6"/>
        <w:gridCol w:w="651"/>
        <w:gridCol w:w="648"/>
        <w:gridCol w:w="547"/>
        <w:gridCol w:w="1084"/>
        <w:gridCol w:w="548"/>
        <w:gridCol w:w="1676"/>
        <w:gridCol w:w="1059"/>
        <w:gridCol w:w="1976"/>
      </w:tblGrid>
      <w:tr w:rsidR="00AF56EE">
        <w:trPr>
          <w:trHeight w:val="1360"/>
        </w:trPr>
        <w:tc>
          <w:tcPr>
            <w:tcW w:w="91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  <w:lang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年上半年教体局面向社会开展中小学教师资格</w:t>
            </w:r>
            <w:r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认定审批通过人员名单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报名号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档案号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</w:t>
            </w:r>
            <w:r>
              <w:rPr>
                <w:rStyle w:val="font1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</w:t>
            </w:r>
            <w:r>
              <w:rPr>
                <w:rStyle w:val="font1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别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民</w:t>
            </w:r>
            <w:r>
              <w:rPr>
                <w:rStyle w:val="font1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申请资格种类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任教学科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  <w:lang/>
              </w:rPr>
              <w:t>教师资格证书号码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24114163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赵琳琳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1996-09-30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20194108032000001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24110017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徐兰玲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1995-01-23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20194108022000002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24107380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汪宁瑞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1997-06-23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20194108022000003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24098536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郭冰淇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2"/>
                <w:attr w:name="Year" w:val="199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1999-12-08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20194108022000004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24094599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赵丹丹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1996-11-10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20194108022000005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24092558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张浩敏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1996-03-22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20194108032000006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24090633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王利娜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1989-11-20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20194108022000007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24087148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李艳菊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198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1986-06-08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20194108022000008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24086271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宋丽雪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1996-12-25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20194108032000009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24084292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侯冰洁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1996-04-19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20194108032000010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24079168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王文婧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1994-10-08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20194108022000011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24076306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王连籽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1993-03-26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20194108022000012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24073263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李鑫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1989-09-23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20194108032000013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24072760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李奇倩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1994-12-29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20194108032000014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24068989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原庆云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1993-05-05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20194108022000015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24066166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闫琳琳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198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1985-01-13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20194108012000016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24066010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1989-02-01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20194108022000017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24065593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张钰苒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1996-04-21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20194108022000018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24063653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杜兰英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1994-08-21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20194108022000019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24061897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王兰兰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198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1986-01-29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20194108012000020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24057460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贾照亚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1996-08-21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24055046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张海雪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1998-05-10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24053710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裴常红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1992-06-05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24053279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王树雪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1997-02-02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24052950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崔志华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198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1988-10-14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24050720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吕舒宁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1994-05-10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20194108032000026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24050614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张璐凡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1997-02-01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24049080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茹运琳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198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1986-12-13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24047364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张菊花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198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1983-05-12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20194108022000029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24042834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1994-11-16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24035832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常林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1997-02-24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20194108032000031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24030247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殷晓玉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1992-08-04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20194108032000032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24029464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1997-10-16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24026448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王雅雪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1997-09-08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24025296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周瑞娜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1993-03-03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24024932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任雪霞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1992-11-26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24024728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郑慧君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1992-02-16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24021267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于梦婷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1996-08-13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24017312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198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1987-05-18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20194108022000039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24012014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杜学菊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98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1986-10-01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20194108012000040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24005985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姚冰利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1989-07-24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23996247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王路路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1989-08-23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23994875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朱飒爽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198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1985-06-06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23994642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王风雪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1998-10-13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23994328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杨丽君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1997-11-28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23989833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常莹莹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1993-11-22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23984354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王志方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1995-11-29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23983567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布秦阳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1996-07-18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23979325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贾祥月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1996-08-08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20194108022000049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23977050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1994-07-11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20194108032000050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23976974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袁月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1996-07-15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20194108032000051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23974609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1993-01-23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20194108021000052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23974486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1995-08-11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20194108022000053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23971317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张惠姿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1997-03-24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20194108032000054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23966529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5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1994-05-19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20194108022000055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23964220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李忆文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1996-09-03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20194108032000056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23960613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王学利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198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1987-04-09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20194108022000057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23959279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李艳秋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1992-07-17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20194108022000058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23957700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宋寒雪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1993-12-20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20194108032000059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23956985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来聪慧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1997-12-23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23956504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林雪敏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199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1999-02-28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23956047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宋明义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98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1980-08-08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20194108021000062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23955521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1992-09-03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23955186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董艳静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1990-04-14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23952368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郭江萌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1997-09-23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23950620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杨宇鹏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198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1988-01-04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23950536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柴文雪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1996-11-02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20194108032000067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23950078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王文琦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1995-08-20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23949636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白晓华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198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1984-10-29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20194108022000069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23946708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赵晓楠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1994-02-12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23939537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1990-09-16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23937847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潘颖颖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1992-06-29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23936047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李玉静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1993-02-13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23934725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张鑫楠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1993-04-11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20194108032000074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23933034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1998-09-28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23930752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李娅蕾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1994-06-21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思想品德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20194108032000076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23929032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崔成芳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1990-12-20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23927932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杨雨彤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1998-03-15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23925955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吴晶瑞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1996-06-12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20194108022000079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23925769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王继彬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1989-12-12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20194108022000080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23924520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198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1988-09-24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20194108032000081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23923528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张佳晖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1996-04-25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20194108032000082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23922370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何亚鑫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1998-08-03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20194108022000083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23916866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高增明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1994-03-08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20194108022000084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23916195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1995-09-07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20194108022000085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23912844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范志雨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1990-01-29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20194108022000086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23911247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郑丹丹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1995-01-14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20194108032000087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23906634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苏晓月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1990-10-07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20194108012000088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23904118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陈旭静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3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1990-03-28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20194108022000089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23904023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刘高霞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1992-02-09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20194108032000090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23902545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1994-07-07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20194108022000091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23897338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雷朝阳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1997-05-07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20194108012000092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23897279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刘孟杰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1994-03-11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20194108022000093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23896034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李相堃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1994-07-19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20194108021000094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23893866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何朝晖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1996-01-30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20194108022000095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23891095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任爽爽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1994-11-07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20194108022000096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23890133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高志莹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1995-07-26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20194108022000097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23890123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孟凡雪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1995-02-23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20194108032000098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23889017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陈艳华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198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1987-06-27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20194108012000099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23888190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张雪茹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1995-06-05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20194108032000100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23888075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边彦敏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1993-09-10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23885119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闫洁玉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1997-03-03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23883787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李艺苑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1994-07-02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23883043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刘亚蒙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198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1988-04-05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23877326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张鑫瑞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1992-09-27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20194108021000105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23876168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刘欢欢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1989-07-12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23875940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耿广月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1997-05-20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20194108012000107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23875702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步鸿秀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1993-10-09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23875588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1996-09-12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20194108022000109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23874541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任瑞雪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1993-10-06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23873769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徐建凤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8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1987-05-05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23872959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魏丽丽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198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1984-07-14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23872465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段雲玲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1998-09-21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23870756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8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1988-03-10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23866867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侯淑莹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1998-04-29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23862691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魏春平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198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1983-07-28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23862398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秦梦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1994-02-23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23860948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张海华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94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1994-06-04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20194108032000118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23859034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李俊飞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98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1989-10-08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20194108022000119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23855271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靳晨洁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1990-06-04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23854105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任璐琳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1993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1993-11-20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23852831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李培双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1997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1997-12-25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20194108012000122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23851893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孙士玲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1990-08-02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23851353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苗宝成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1996-11-06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20194108021000124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23850103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李俊芳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1995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1995-08-12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23848936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李明月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1990-03-11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23848632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王卓然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1998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1998-12-13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23848285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李金花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990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1990-12-01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20194108022000128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23845427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李佳芮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2"/>
                <w:attr w:name="Year" w:val="1999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1999-12-23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回族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20194108012000129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23843530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吕朝会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1996-03-18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23841846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董婷婷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1996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1996-09-14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23841354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朱雪怡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992"/>
              </w:smartTagPr>
              <w:r>
                <w:rPr>
                  <w:rFonts w:ascii="Arial" w:hAnsi="Arial" w:cs="Arial"/>
                  <w:color w:val="000000"/>
                  <w:kern w:val="0"/>
                  <w:sz w:val="20"/>
                  <w:szCs w:val="20"/>
                  <w:lang/>
                </w:rPr>
                <w:t>1992-03-08</w:t>
              </w:r>
            </w:smartTag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20194108012000132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23840379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周彥梅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1988-03-10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23838027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朱永侠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1987-10-28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23836412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申雨艳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1991-01-17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23836288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1996-12-09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23836199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林玉娟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1990-02-01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23835603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1996-02-18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23834898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位梦菲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1990-05-17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20194108022000139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23834467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张智慧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1995-01-24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23834003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赵汇涛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1997-06-13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20194108021000141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23833606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李风慧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1986-12-28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23830175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张彩杰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1987-08-15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23829327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朱吾娟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1992-09-14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23828776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1996-11-23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20194108032000145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23826173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1996-03-26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20194108031000146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23825475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袁永芳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1992-11-25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23824687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闫保慧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1995-10-02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23823847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吴长巧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1990-04-12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20194108022000149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23823819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杨志娟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1997-08-13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23823102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原会芳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1993-02-11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23823046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王明姝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1989-12-15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23821447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穆盈静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1996-07-11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23820758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于亚茹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1991-02-19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23820426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郑思彤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1992-08-08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23817440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崔亚萍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1988-12-03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20194108012000156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23817388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周长琳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1991-11-12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23817155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申明会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1989-06-15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23815137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崔福静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1991-06-02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20194108022000159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23813262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郑晓然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1994-06-18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23811174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郭淋莉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1991-01-21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23810838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申岩丽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1989-05-27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23809429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王静敏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1989-08-16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23807758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李峥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1995-04-08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20194108032000164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23805586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周晨茜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1996-08-23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20194108032000165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23805377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张朝萍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1990-05-05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23805240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1996-02-16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23804894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耿明闪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1990-11-06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20194108022000168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23804736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郭新欢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1987-12-24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20194108012000169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23801948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赵瑞华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1994-01-03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23799841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1988-07-05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23799498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王素娜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1986-07-16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23794983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李潘瑞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1994-08-20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23790909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李梦瑶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1996-07-15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思想品德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20194108032000174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23789289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苗春妍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1992-02-01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23787118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梁萍萍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1994-06-12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23786918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王学星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1992-03-08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20194108032000177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23783429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1993-08-05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23771807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李丹阳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1993-08-01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20194108022000179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23770116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董晓晓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1990-08-02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20194108012000180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23768517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杨丽丽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1995-06-05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20194108032000181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23766731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贾冉冉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1990-07-24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23760307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1992-03-29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23750552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王敬珂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1994-12-10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23747684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张欣欣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1992-12-20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23745070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田梦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1995-07-25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23739601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于江南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1997-08-17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23737899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张雪云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1992-01-10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20194108012000188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23728760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1995-02-02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20194108022000189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23718928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荆赛梅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1991-04-26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23679633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朱雪漫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1996-09-13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23665617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李亚茹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1994-02-10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23643510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牛芳达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1992-03-20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23630551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沈静雨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1998-05-19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23623509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张荠予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1996-05-12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23617111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邱丽珂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1994-09-22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23612939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裴雪晗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1997-09-25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20194108032000197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23604060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王瑞娜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1993-02-06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23585018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郭呈霞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1992-05-21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20194108022000199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23584952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刘欢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1996-05-07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20194108032000200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23582010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郑逢月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1997-09-18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20194108032000201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23569611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李新娟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1988-10-29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20194108032000202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23568504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张振莉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1996-10-13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20194108022000203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23567796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胡金慧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1990-03-15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20194108022000204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23561446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钮艳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1981-04-10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20194108012000205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23560122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张红萌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1994-08-22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20194108022000206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23559818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杨新芳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1990-05-29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20194108022000207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23558154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王志颖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1996-10-01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20194108032000208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23555999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闫文晓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1995-01-28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20194108022000209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23554121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娄蓓蓓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1987-12-19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23551994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布慧楠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1994-06-12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20194108032000211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23551731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崔瑞文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1994-05-09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23547182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宋金平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1994-09-16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23546895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申格格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1992-11-02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23546561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来秀敏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1984-06-04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23545758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郝利蒙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1994-07-16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20194108012000216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23543631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王雅欣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1995-10-06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23542573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高亚蕊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1994-02-17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23541047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王小艳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1973-03-18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20194108022000219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23539411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张亚平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1988-05-17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23537627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董媛媛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1996-11-25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20194108032000221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23536584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郑红霞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1987-07-14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23533755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1994-10-10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23532734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贾昊颖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1992-03-25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20194108032000224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23532571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郑慧慧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1992-05-06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23532507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王彦彦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1993-04-17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23532268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刘茹楠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1992-05-16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23529970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赵云利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1993-03-17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23529505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翟付玲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1995-11-16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20194108022000229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23527821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李守琴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1995-11-19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23523947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1990-02-15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23522953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1996-12-20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23519435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冯俊贤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1982-11-12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23516925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任玮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1990-06-21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23516882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王欣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1990-01-20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23513448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黄雪情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1997-11-17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23508269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1989-07-31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23507892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闫小明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1990-03-07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23507543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姚戴菁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1983-01-28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20194108022000239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23505754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赵汇营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1996-11-02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20194108012000240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23503807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和勤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1991-06-12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20194108012000241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23503435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申小静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1990-01-13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23503235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王艳祥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1991-03-26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23502990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常月月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1995-12-26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23500540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姚帅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1994-07-08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20194108021000245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23499472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娄志利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1986-01-03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23498948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李毛雨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1995-10-15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23497920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秦海玲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1977-10-05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23495461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1991-12-26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20194108022000249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23490922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申贝贝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1994-04-02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23490440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随美玲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1989-08-15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23488809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原会静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1998-04-28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23488651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赵梦雨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1998-01-05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23488571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王志玲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1990-02-28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23488303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裴丹婷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1998-08-02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23484917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王淑丽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1989-09-03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23483507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王秀娜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1995-03-19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23483315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李志蕾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1996-07-04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23482089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臧利丹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1987-03-04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20194108022000259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23476848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张健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1997-01-23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20194108022000260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23472910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任路平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1995-06-18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20194108032000261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23471950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吴秀琪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1996-02-18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20194108032000262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23468060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王亚萍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1995-06-05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20194108032000263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23467856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靳珂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1992-06-08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20194108022000264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23467257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王思晨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1996-08-05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20194108022000265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23465490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1992-11-12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20194108032000266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23465054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郑纪征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1991-03-15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20194108032000267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23464635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雷亚楠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1994-11-04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20194108032000268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23464095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李佰田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1994-08-10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20194108022000269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23463496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郝兵芳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1996-05-18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20194108032000270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23463232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崔孟楠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1994-12-18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23461692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段楠楠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1997-04-09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23459657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张晓婷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1989-07-01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23459651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张淑珍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1971-12-17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20194108012000274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23459200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李亚楠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1992-07-05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23458306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于国真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1985-08-10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23456666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万孝媛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1995-05-06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23455952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刘梦楠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1996-09-13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20194108032000278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23454550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庞微微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1993-06-23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20194108022000279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23454251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崔继香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1992-01-12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23453896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刘甜宁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1994-07-12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23453842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孟丹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1994-03-20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23453593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赵英慧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1998-08-22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23452823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李晨晨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1995-05-20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23452650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苗艺莹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1995-07-29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23452221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1995-05-14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23452212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郭芸雪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1990-10-26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20194108032000287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23451749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1995-04-15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20194108021000288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23451191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张雪霞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1990-03-30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20194108022000289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23450071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申婉琪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1991-06-16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23449878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席晓楠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1998-01-26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23449126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王让霞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1974-04-18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20194108012000292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23449043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胡润海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1988-02-05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20194108031000293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23448284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韩笑笑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1990-05-11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23447023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杨永芳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1989-05-18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20194108012000295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23446529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张效芳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1992-05-01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23445625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1995-02-01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23445374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王扬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1994-08-18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23445293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母亚茹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1989-03-03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20194108022000299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23444231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吴艳艳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1982-04-10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20194108022000300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23443900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1992-04-24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20194108012000301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23442287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彭珍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1992-03-08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20194108022000302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23442124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王康宁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1988-09-23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20194108022000303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23441290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翟永兰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1990-12-10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20194108022000304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23440046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段少华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1988-02-21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20194108032000305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23439922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1994-05-01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20194108032000306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23439254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刘成荣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1990-02-02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20194108012000307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23438827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朱红丽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1993-03-11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20194108022000308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23438197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郭晨晖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1991-11-12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20194108022000309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23434377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苗书玥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1994-07-09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20194108022000310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23434187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1996-05-22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20194108031000311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23433319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周秀平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1994-01-21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20194108012000312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23430985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1979-09-20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20194108022000313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23430123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刘爽爽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1994-09-21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20194108012000314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23429733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李兰霞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1994-03-25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20194108022000315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23429042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1983-08-09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20194108022000316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23428750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张茜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1998-01-10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20194108012000317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23428214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赵焦英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1993-05-17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20194108022000318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23427862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王雪梅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1997-11-23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20194108022000319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23427706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王素玉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1996-01-10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20194108022000320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23426976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1996-07-26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20194108032000321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23426795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殷雪珂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1992-10-02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20194108032000322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23426476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郭志敏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1991-09-17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20194108022000323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23425702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杨红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1995-02-22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20194108022000324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23424797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徐山云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1981-10-17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20194108022000325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23424051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穆慧贤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1992-12-23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20194108022000326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23424043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苏婧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1990-07-11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20194108022000327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23423043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李雪利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1989-11-13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20194108012000328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23422770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1993-07-16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20194108032000329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23420814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韩世静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1991-01-24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20194108022000330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23420812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李坤红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1994-04-06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20194108032000331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23419856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席梦一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1997-11-05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20194108022000332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23419604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孙清月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1991-12-28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20194108022000333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23418732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吴小芳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1987-04-07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20194108012000334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23418460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张希敏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1991-09-22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20194108032000335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23418220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姬丽静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1994-07-30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20194108022000336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23415482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武姗姗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1992-01-03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20194108022000337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23415008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李向豪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1994-04-18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20194108031000338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23413519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朱俊玲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1988-07-10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20194108022000339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23412269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郭玮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1992-10-11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23411582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郭晴静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1993-12-16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23411265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冯慧圆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1997-10-01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23411200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张浩天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1995-06-07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体育与健康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20194108031000343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23411187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李舒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1996-10-13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23410567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刘亚静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1994-02-27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20194108032000345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23409412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张宝霞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1981-10-29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20194108012000346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23408630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杨祥迎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1994-11-16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23408416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李张阳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1993-11-03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23408181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王璐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1991-10-17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20194108022000349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23408140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杨宝艳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1990-02-10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23406946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杨玲玲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1991-12-13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23402912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李志珂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1992-11-03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23400783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周亚君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1994-02-02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20194108032000353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23400715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吴长云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1988-10-24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20194108012000354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23400504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娄彥敏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1997-08-16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23399476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1996-08-08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23397723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杨红云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1995-06-07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23395798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1995-12-29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23392766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张亚萍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1990-08-02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20194108022000359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23392023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张乐乐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1988-10-03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体育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20194108021000360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23391800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贾普淇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1995-01-07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20194108032000361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23390486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曹雅雯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1992-09-19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20194108032000362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23390341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王自宁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1995-06-10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20194108032000363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23388754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姜雅静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1995-09-03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20194108022000364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23388385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鲁海奇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1995-11-24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20194108021000365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23387106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王贵娟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1995-02-13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20194108022000366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23385857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刘艳飞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1988-03-21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20194108022000367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23385613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冯梦雨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1991-07-23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地理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20194108032000368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23385395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高继瑞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1989-01-25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20194108022000369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23384868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王雅茹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1992-02-21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美术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23384818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1992-04-03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23384777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1989-08-27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23384742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1991-06-20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23382064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王美静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1991-05-10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23380673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曹月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1995-12-12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23379039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缑小庆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1990-04-10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20194108012000376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23378380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侯委委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1987-03-14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23375388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靳娟娟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1991-03-20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23375351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刘志华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1991-12-03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20194108022000379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23375310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苗天娇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1994-07-05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23375162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朱彦彦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1988-05-05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23371159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孙建玲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1986-10-03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23368976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郑利芳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1989-03-14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23368863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1994-11-12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23367851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崔豫皖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1989-10-20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20194108012000385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23367676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刘腾飞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1996-11-10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20194108022000386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23307915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付孝倩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1990-06-29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20194108022000387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23235109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冯雪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1997-10-02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20194108022000388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23197021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高梦霞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1996-05-18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20194108022000389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23134739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贺方方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1998-01-14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初级中学教师资格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20194108032000390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23118167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杨欣宇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1996-11-22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20194108022000391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23081012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高梦雨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1998-10-08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20194108022000392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23050509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李冰颖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1997-05-17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20194108022000393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23024926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王雨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1998-05-14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20194108022000394</w:t>
            </w:r>
          </w:p>
        </w:tc>
      </w:tr>
      <w:tr w:rsidR="00AF56EE">
        <w:trPr>
          <w:trHeight w:val="4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22986785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马蕊蕊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1996-05-25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小学教师资格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F56EE" w:rsidRDefault="00AF56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20194108022000395</w:t>
            </w:r>
          </w:p>
        </w:tc>
      </w:tr>
    </w:tbl>
    <w:p w:rsidR="00AF56EE" w:rsidRDefault="00AF56EE">
      <w:pPr>
        <w:widowControl/>
        <w:textAlignment w:val="bottom"/>
        <w:rPr>
          <w:rFonts w:ascii="??_GB2312" w:hAnsi="??_GB2312" w:cs="??_GB2312"/>
          <w:sz w:val="32"/>
          <w:szCs w:val="32"/>
        </w:rPr>
      </w:pPr>
      <w:bookmarkStart w:id="0" w:name="_GoBack"/>
      <w:bookmarkEnd w:id="0"/>
    </w:p>
    <w:sectPr w:rsidR="00AF56EE" w:rsidSect="00B76C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EE" w:rsidRDefault="00AF56EE" w:rsidP="00B76C24">
      <w:r>
        <w:separator/>
      </w:r>
    </w:p>
  </w:endnote>
  <w:endnote w:type="continuationSeparator" w:id="0">
    <w:p w:rsidR="00AF56EE" w:rsidRDefault="00AF56EE" w:rsidP="00B7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EE" w:rsidRDefault="00AF56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EE" w:rsidRDefault="00AF56E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F56EE" w:rsidRDefault="00AF56E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EE" w:rsidRDefault="00AF5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EE" w:rsidRDefault="00AF56EE" w:rsidP="00B76C24">
      <w:r>
        <w:separator/>
      </w:r>
    </w:p>
  </w:footnote>
  <w:footnote w:type="continuationSeparator" w:id="0">
    <w:p w:rsidR="00AF56EE" w:rsidRDefault="00AF56EE" w:rsidP="00B7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EE" w:rsidRDefault="00AF56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EE" w:rsidRDefault="00AF56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EE" w:rsidRDefault="00AF56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0A"/>
    <w:rsid w:val="00014869"/>
    <w:rsid w:val="000627FD"/>
    <w:rsid w:val="00090C1A"/>
    <w:rsid w:val="0010179D"/>
    <w:rsid w:val="00222A8F"/>
    <w:rsid w:val="00311D67"/>
    <w:rsid w:val="00321DA8"/>
    <w:rsid w:val="00371FD9"/>
    <w:rsid w:val="00473DBC"/>
    <w:rsid w:val="0052524E"/>
    <w:rsid w:val="00743070"/>
    <w:rsid w:val="008041B4"/>
    <w:rsid w:val="00971A43"/>
    <w:rsid w:val="00AF56EE"/>
    <w:rsid w:val="00B76C24"/>
    <w:rsid w:val="00C6331E"/>
    <w:rsid w:val="00CA0F54"/>
    <w:rsid w:val="00CA3DEE"/>
    <w:rsid w:val="00CE0D45"/>
    <w:rsid w:val="00E6345F"/>
    <w:rsid w:val="00EA210A"/>
    <w:rsid w:val="02370C7F"/>
    <w:rsid w:val="02752146"/>
    <w:rsid w:val="054F5D3E"/>
    <w:rsid w:val="05EA71AD"/>
    <w:rsid w:val="077C362A"/>
    <w:rsid w:val="0E0000A5"/>
    <w:rsid w:val="10904C83"/>
    <w:rsid w:val="15E83BB3"/>
    <w:rsid w:val="1A086D63"/>
    <w:rsid w:val="1C5E2B89"/>
    <w:rsid w:val="23030EC3"/>
    <w:rsid w:val="24256B3B"/>
    <w:rsid w:val="24B13CC7"/>
    <w:rsid w:val="27444EED"/>
    <w:rsid w:val="299B2747"/>
    <w:rsid w:val="2C8162DC"/>
    <w:rsid w:val="2CC93BA6"/>
    <w:rsid w:val="2EA054B1"/>
    <w:rsid w:val="3CA57745"/>
    <w:rsid w:val="400B6727"/>
    <w:rsid w:val="41D016E0"/>
    <w:rsid w:val="44A7143D"/>
    <w:rsid w:val="44C43562"/>
    <w:rsid w:val="494E28AC"/>
    <w:rsid w:val="4BD2471B"/>
    <w:rsid w:val="4C065095"/>
    <w:rsid w:val="4EA84682"/>
    <w:rsid w:val="51B663A9"/>
    <w:rsid w:val="5BFB0394"/>
    <w:rsid w:val="5F234FA0"/>
    <w:rsid w:val="62D50A26"/>
    <w:rsid w:val="66CB27D6"/>
    <w:rsid w:val="67502993"/>
    <w:rsid w:val="678013E7"/>
    <w:rsid w:val="6B776C67"/>
    <w:rsid w:val="71D96994"/>
    <w:rsid w:val="73144596"/>
    <w:rsid w:val="75086C5D"/>
    <w:rsid w:val="77045C82"/>
    <w:rsid w:val="786D13CF"/>
    <w:rsid w:val="7AC849EC"/>
    <w:rsid w:val="7ED0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6C2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locked/>
    <w:rsid w:val="00B76C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715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locked/>
    <w:rsid w:val="00B76C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7155"/>
    <w:rPr>
      <w:rFonts w:ascii="Calibri" w:hAnsi="Calibri"/>
      <w:sz w:val="18"/>
      <w:szCs w:val="18"/>
    </w:rPr>
  </w:style>
  <w:style w:type="character" w:customStyle="1" w:styleId="font01">
    <w:name w:val="font01"/>
    <w:basedOn w:val="DefaultParagraphFont"/>
    <w:uiPriority w:val="99"/>
    <w:rsid w:val="00B76C24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41">
    <w:name w:val="font41"/>
    <w:basedOn w:val="DefaultParagraphFont"/>
    <w:uiPriority w:val="99"/>
    <w:rsid w:val="00B76C24"/>
    <w:rPr>
      <w:rFonts w:ascii="Arial" w:hAnsi="Arial" w:cs="Arial"/>
      <w:b/>
      <w:color w:val="000000"/>
      <w:sz w:val="40"/>
      <w:szCs w:val="40"/>
      <w:u w:val="none"/>
    </w:rPr>
  </w:style>
  <w:style w:type="character" w:customStyle="1" w:styleId="font31">
    <w:name w:val="font31"/>
    <w:basedOn w:val="DefaultParagraphFont"/>
    <w:uiPriority w:val="99"/>
    <w:rsid w:val="00B76C24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uiPriority w:val="99"/>
    <w:rsid w:val="00B76C24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B76C24"/>
    <w:rPr>
      <w:rFonts w:ascii="Arial" w:hAnsi="Arial" w:cs="Arial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3672</Words>
  <Characters>20935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延津县教育体育局</dc:title>
  <dc:subject/>
  <dc:creator>Administrator</dc:creator>
  <cp:keywords/>
  <dc:description/>
  <cp:lastModifiedBy>微软用户</cp:lastModifiedBy>
  <cp:revision>3</cp:revision>
  <cp:lastPrinted>2019-07-03T08:03:00Z</cp:lastPrinted>
  <dcterms:created xsi:type="dcterms:W3CDTF">2019-07-03T10:12:00Z</dcterms:created>
  <dcterms:modified xsi:type="dcterms:W3CDTF">2019-07-03T10:12:00Z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